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3540" w:rsidRPr="00943540" w:rsidTr="009435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354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3540" w:rsidRPr="00943540" w:rsidTr="009435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3540" w:rsidRPr="00943540" w:rsidTr="009435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3540" w:rsidRPr="00943540" w:rsidTr="009435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12.4718</w:t>
            </w:r>
          </w:p>
        </w:tc>
      </w:tr>
      <w:tr w:rsidR="00943540" w:rsidRPr="00943540" w:rsidTr="009435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15.5791</w:t>
            </w:r>
          </w:p>
        </w:tc>
      </w:tr>
      <w:tr w:rsidR="00943540" w:rsidRPr="00943540" w:rsidTr="009435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3540" w:rsidRPr="00943540" w:rsidRDefault="00943540" w:rsidP="0094354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3540">
              <w:rPr>
                <w:rFonts w:ascii="Arial" w:hAnsi="Arial" w:cs="Arial"/>
                <w:sz w:val="24"/>
                <w:szCs w:val="24"/>
                <w:lang w:val="en-ZA" w:eastAsia="en-ZA"/>
              </w:rPr>
              <w:t>13.4679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8084F" w:rsidRPr="0058084F" w:rsidTr="0058084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808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8084F" w:rsidRPr="0058084F" w:rsidTr="005808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8084F" w:rsidRPr="0058084F" w:rsidTr="005808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8084F" w:rsidRPr="0058084F" w:rsidTr="005808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12.4633</w:t>
            </w:r>
          </w:p>
        </w:tc>
      </w:tr>
      <w:tr w:rsidR="0058084F" w:rsidRPr="0058084F" w:rsidTr="005808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15.5467</w:t>
            </w:r>
          </w:p>
        </w:tc>
      </w:tr>
      <w:tr w:rsidR="0058084F" w:rsidRPr="0058084F" w:rsidTr="005808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84F" w:rsidRPr="0058084F" w:rsidRDefault="0058084F" w:rsidP="005808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84F">
              <w:rPr>
                <w:rFonts w:ascii="Arial" w:hAnsi="Arial" w:cs="Arial"/>
                <w:sz w:val="24"/>
                <w:szCs w:val="24"/>
                <w:lang w:val="en-ZA" w:eastAsia="en-ZA"/>
              </w:rPr>
              <w:t>13.4583</w:t>
            </w:r>
          </w:p>
        </w:tc>
      </w:tr>
    </w:tbl>
    <w:p w:rsidR="0058084F" w:rsidRPr="00035935" w:rsidRDefault="0058084F" w:rsidP="00035935">
      <w:bookmarkStart w:id="0" w:name="_GoBack"/>
      <w:bookmarkEnd w:id="0"/>
    </w:p>
    <w:sectPr w:rsidR="0058084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0"/>
    <w:rsid w:val="00025128"/>
    <w:rsid w:val="00035935"/>
    <w:rsid w:val="00220021"/>
    <w:rsid w:val="002961E0"/>
    <w:rsid w:val="0058084F"/>
    <w:rsid w:val="00685853"/>
    <w:rsid w:val="00775E6E"/>
    <w:rsid w:val="007E1A9E"/>
    <w:rsid w:val="008A1AC8"/>
    <w:rsid w:val="0094354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8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8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8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8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8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8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35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35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8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8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8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8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35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8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35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8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8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8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8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8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8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354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354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8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8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8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8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354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8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354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2017-03-24T09:04:00Z</dcterms:created>
  <dcterms:modified xsi:type="dcterms:W3CDTF">2017-03-24T14:02:00Z</dcterms:modified>
</cp:coreProperties>
</file>